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2011-2015年中国工程起重机  市场运营规划评估与投资趋势研究报告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2011-2015年中国工程起重机  市场运营规划评估与投资趋势研究报告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2011-2015年中国工程起重机  市场运营规划评估与投资趋势研究报告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2011-2015年中国工程起重机  市场运营规划评估与投资趋势研究报告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182665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